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E04A2" w14:textId="77777777" w:rsidR="00AA2841" w:rsidRPr="006447F0" w:rsidRDefault="00AA2841" w:rsidP="00AA2841">
      <w:pPr>
        <w:spacing w:after="160"/>
        <w:jc w:val="both"/>
        <w:rPr>
          <w:rFonts w:ascii="Arial" w:eastAsia="Calibri" w:hAnsi="Arial" w:cs="Arial"/>
          <w:b/>
          <w:sz w:val="28"/>
          <w:szCs w:val="18"/>
        </w:rPr>
      </w:pPr>
      <w:r>
        <w:rPr>
          <w:rFonts w:ascii="Arial" w:eastAsia="Calibri" w:hAnsi="Arial" w:cs="Arial"/>
          <w:b/>
          <w:sz w:val="28"/>
          <w:szCs w:val="18"/>
          <w:highlight w:val="yellow"/>
        </w:rPr>
        <w:t>Beschlussvorlage</w:t>
      </w:r>
    </w:p>
    <w:p w14:paraId="18D48C14" w14:textId="77777777" w:rsidR="00AA2841" w:rsidRPr="006447F0" w:rsidRDefault="00AA2841" w:rsidP="00AA2841">
      <w:pPr>
        <w:spacing w:after="160"/>
        <w:jc w:val="center"/>
        <w:rPr>
          <w:rFonts w:ascii="Arial" w:eastAsia="Calibri" w:hAnsi="Arial" w:cs="Arial"/>
          <w:b/>
          <w:sz w:val="28"/>
          <w:szCs w:val="18"/>
        </w:rPr>
      </w:pPr>
    </w:p>
    <w:p w14:paraId="2D0E8AD9" w14:textId="77777777" w:rsidR="00AA2841" w:rsidRPr="006447F0" w:rsidRDefault="00AA2841" w:rsidP="00AA2841">
      <w:pPr>
        <w:spacing w:after="160"/>
        <w:jc w:val="center"/>
        <w:rPr>
          <w:rFonts w:ascii="Arial" w:eastAsia="Calibri" w:hAnsi="Arial" w:cs="Arial"/>
          <w:b/>
          <w:sz w:val="28"/>
          <w:szCs w:val="18"/>
        </w:rPr>
      </w:pPr>
      <w:r>
        <w:rPr>
          <w:rFonts w:ascii="Arial" w:eastAsia="Calibri" w:hAnsi="Arial" w:cs="Arial"/>
          <w:b/>
          <w:sz w:val="28"/>
          <w:szCs w:val="18"/>
        </w:rPr>
        <w:t xml:space="preserve">Berufung von Kirchenverordneten durch den Propsteivorstand </w:t>
      </w:r>
    </w:p>
    <w:p w14:paraId="21F1676C" w14:textId="77777777" w:rsidR="00AA2841" w:rsidRPr="006447F0" w:rsidRDefault="00AA2841" w:rsidP="00AA2841">
      <w:pPr>
        <w:spacing w:after="160"/>
        <w:jc w:val="center"/>
        <w:rPr>
          <w:rFonts w:ascii="Arial" w:eastAsia="Calibri" w:hAnsi="Arial" w:cs="Arial"/>
          <w:b/>
          <w:szCs w:val="18"/>
        </w:rPr>
      </w:pPr>
    </w:p>
    <w:p w14:paraId="451963BD" w14:textId="77777777" w:rsidR="00AA2841" w:rsidRDefault="00AA2841" w:rsidP="00AA2841">
      <w:pPr>
        <w:spacing w:after="160"/>
        <w:jc w:val="both"/>
        <w:rPr>
          <w:rFonts w:ascii="Arial" w:eastAsia="Calibri" w:hAnsi="Arial" w:cs="Arial"/>
          <w:szCs w:val="18"/>
        </w:rPr>
      </w:pPr>
      <w:r w:rsidRPr="006447F0">
        <w:rPr>
          <w:rFonts w:ascii="Arial" w:eastAsia="Calibri" w:hAnsi="Arial" w:cs="Arial"/>
          <w:szCs w:val="18"/>
        </w:rPr>
        <w:t xml:space="preserve">Der </w:t>
      </w:r>
      <w:r>
        <w:rPr>
          <w:rFonts w:ascii="Arial" w:eastAsia="Calibri" w:hAnsi="Arial" w:cs="Arial"/>
          <w:szCs w:val="18"/>
        </w:rPr>
        <w:t>Propsteivorstand der Ev.</w:t>
      </w:r>
      <w:r w:rsidRPr="006447F0">
        <w:rPr>
          <w:rFonts w:ascii="Arial" w:eastAsia="Calibri" w:hAnsi="Arial" w:cs="Arial"/>
          <w:szCs w:val="18"/>
        </w:rPr>
        <w:t>-luth</w:t>
      </w:r>
      <w:r>
        <w:rPr>
          <w:rFonts w:ascii="Arial" w:eastAsia="Calibri" w:hAnsi="Arial" w:cs="Arial"/>
          <w:szCs w:val="18"/>
        </w:rPr>
        <w:t>.</w:t>
      </w:r>
      <w:r w:rsidRPr="006447F0">
        <w:rPr>
          <w:rFonts w:ascii="Arial" w:eastAsia="Calibri" w:hAnsi="Arial" w:cs="Arial"/>
          <w:szCs w:val="18"/>
        </w:rPr>
        <w:t xml:space="preserve"> </w:t>
      </w:r>
      <w:r>
        <w:rPr>
          <w:rFonts w:ascii="Arial" w:eastAsia="Calibri" w:hAnsi="Arial" w:cs="Arial"/>
          <w:szCs w:val="18"/>
        </w:rPr>
        <w:t xml:space="preserve">Propstei ______________________ beruft </w:t>
      </w:r>
      <w:r w:rsidRPr="00872F7F">
        <w:rPr>
          <w:rFonts w:ascii="Arial" w:eastAsia="Calibri" w:hAnsi="Arial" w:cs="Arial"/>
          <w:szCs w:val="18"/>
        </w:rPr>
        <w:t xml:space="preserve">gemäß </w:t>
      </w:r>
      <w:r>
        <w:rPr>
          <w:rFonts w:ascii="Arial" w:eastAsia="Calibri" w:hAnsi="Arial" w:cs="Arial"/>
          <w:szCs w:val="18"/>
        </w:rPr>
        <w:t>§ 24</w:t>
      </w:r>
      <w:r w:rsidRPr="00872F7F">
        <w:rPr>
          <w:rFonts w:ascii="Arial" w:eastAsia="Calibri" w:hAnsi="Arial" w:cs="Arial"/>
          <w:szCs w:val="18"/>
        </w:rPr>
        <w:t xml:space="preserve"> des Kirchenvorstandsbildungsgesetzes</w:t>
      </w:r>
      <w:r>
        <w:rPr>
          <w:rFonts w:ascii="Arial" w:eastAsia="Calibri" w:hAnsi="Arial" w:cs="Arial"/>
          <w:szCs w:val="18"/>
        </w:rPr>
        <w:t xml:space="preserve"> folgende Personen in den Kirchenvorstand der Ev.-luth. Kirchengemeinde __________________________:</w:t>
      </w:r>
    </w:p>
    <w:p w14:paraId="7A142AC4" w14:textId="77777777" w:rsidR="00AA2841" w:rsidRDefault="00AA2841" w:rsidP="00AA2841">
      <w:pPr>
        <w:spacing w:after="160"/>
        <w:jc w:val="both"/>
        <w:rPr>
          <w:rFonts w:ascii="Arial" w:eastAsia="Calibri" w:hAnsi="Arial" w:cs="Arial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A2841" w14:paraId="12F2360B" w14:textId="77777777" w:rsidTr="00B44784">
        <w:trPr>
          <w:trHeight w:val="454"/>
        </w:trPr>
        <w:tc>
          <w:tcPr>
            <w:tcW w:w="1842" w:type="dxa"/>
            <w:vAlign w:val="center"/>
          </w:tcPr>
          <w:p w14:paraId="72B98AA0" w14:textId="77777777" w:rsidR="00AA2841" w:rsidRPr="005B5C24" w:rsidRDefault="00AA2841" w:rsidP="00B44784">
            <w:pPr>
              <w:rPr>
                <w:rFonts w:ascii="Arial" w:eastAsia="Calibri" w:hAnsi="Arial" w:cs="Arial"/>
                <w:b/>
                <w:szCs w:val="18"/>
              </w:rPr>
            </w:pPr>
            <w:r w:rsidRPr="005B5C24">
              <w:rPr>
                <w:rFonts w:ascii="Arial" w:eastAsia="Calibri" w:hAnsi="Arial" w:cs="Arial"/>
                <w:b/>
                <w:szCs w:val="18"/>
              </w:rPr>
              <w:t>Name</w:t>
            </w:r>
          </w:p>
        </w:tc>
        <w:tc>
          <w:tcPr>
            <w:tcW w:w="1842" w:type="dxa"/>
            <w:vAlign w:val="center"/>
          </w:tcPr>
          <w:p w14:paraId="53080BD8" w14:textId="77777777" w:rsidR="00AA2841" w:rsidRPr="005B5C24" w:rsidRDefault="00AA2841" w:rsidP="00B44784">
            <w:pPr>
              <w:rPr>
                <w:rFonts w:ascii="Arial" w:eastAsia="Calibri" w:hAnsi="Arial" w:cs="Arial"/>
                <w:b/>
                <w:szCs w:val="18"/>
              </w:rPr>
            </w:pPr>
            <w:r w:rsidRPr="005B5C24">
              <w:rPr>
                <w:rFonts w:ascii="Arial" w:eastAsia="Calibri" w:hAnsi="Arial" w:cs="Arial"/>
                <w:b/>
                <w:szCs w:val="18"/>
              </w:rPr>
              <w:t>Vorname</w:t>
            </w:r>
          </w:p>
        </w:tc>
        <w:tc>
          <w:tcPr>
            <w:tcW w:w="1842" w:type="dxa"/>
            <w:vAlign w:val="center"/>
          </w:tcPr>
          <w:p w14:paraId="76BB30B6" w14:textId="77777777" w:rsidR="00AA2841" w:rsidRPr="005B5C24" w:rsidRDefault="00AA2841" w:rsidP="00B44784">
            <w:pPr>
              <w:rPr>
                <w:rFonts w:ascii="Arial" w:eastAsia="Calibri" w:hAnsi="Arial" w:cs="Arial"/>
                <w:b/>
                <w:szCs w:val="18"/>
              </w:rPr>
            </w:pPr>
            <w:r w:rsidRPr="005B5C24">
              <w:rPr>
                <w:rFonts w:ascii="Arial" w:eastAsia="Calibri" w:hAnsi="Arial" w:cs="Arial"/>
                <w:b/>
                <w:szCs w:val="18"/>
              </w:rPr>
              <w:t>Alter</w:t>
            </w:r>
          </w:p>
        </w:tc>
        <w:tc>
          <w:tcPr>
            <w:tcW w:w="1843" w:type="dxa"/>
            <w:vAlign w:val="center"/>
          </w:tcPr>
          <w:p w14:paraId="0648AEC1" w14:textId="77777777" w:rsidR="00AA2841" w:rsidRPr="005B5C24" w:rsidRDefault="00AA2841" w:rsidP="00B44784">
            <w:pPr>
              <w:rPr>
                <w:rFonts w:ascii="Arial" w:eastAsia="Calibri" w:hAnsi="Arial" w:cs="Arial"/>
                <w:b/>
                <w:szCs w:val="18"/>
              </w:rPr>
            </w:pPr>
            <w:r w:rsidRPr="005B5C24">
              <w:rPr>
                <w:rFonts w:ascii="Arial" w:eastAsia="Calibri" w:hAnsi="Arial" w:cs="Arial"/>
                <w:b/>
                <w:szCs w:val="18"/>
              </w:rPr>
              <w:t>Beruf</w:t>
            </w:r>
          </w:p>
        </w:tc>
        <w:tc>
          <w:tcPr>
            <w:tcW w:w="1843" w:type="dxa"/>
            <w:vAlign w:val="center"/>
          </w:tcPr>
          <w:p w14:paraId="2D64E6AD" w14:textId="77777777" w:rsidR="00AA2841" w:rsidRPr="005B5C24" w:rsidRDefault="00AA2841" w:rsidP="00B44784">
            <w:pPr>
              <w:rPr>
                <w:rFonts w:ascii="Arial" w:eastAsia="Calibri" w:hAnsi="Arial" w:cs="Arial"/>
                <w:b/>
                <w:szCs w:val="18"/>
              </w:rPr>
            </w:pPr>
            <w:r w:rsidRPr="005B5C24">
              <w:rPr>
                <w:rFonts w:ascii="Arial" w:eastAsia="Calibri" w:hAnsi="Arial" w:cs="Arial"/>
                <w:b/>
                <w:szCs w:val="18"/>
              </w:rPr>
              <w:t>Anschrift</w:t>
            </w:r>
          </w:p>
        </w:tc>
      </w:tr>
      <w:tr w:rsidR="00AA2841" w14:paraId="05954E57" w14:textId="77777777" w:rsidTr="00B44784">
        <w:tc>
          <w:tcPr>
            <w:tcW w:w="1842" w:type="dxa"/>
            <w:vAlign w:val="center"/>
          </w:tcPr>
          <w:p w14:paraId="71100A80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F6FCDC9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F36401B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462C77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224B735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</w:tr>
      <w:tr w:rsidR="00AA2841" w14:paraId="3623347D" w14:textId="77777777" w:rsidTr="00B44784">
        <w:tc>
          <w:tcPr>
            <w:tcW w:w="1842" w:type="dxa"/>
            <w:vAlign w:val="center"/>
          </w:tcPr>
          <w:p w14:paraId="4BEB0A3D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2F4AD90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FB33A43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9CF0B16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E9104E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</w:tr>
      <w:tr w:rsidR="00AA2841" w14:paraId="0308C31E" w14:textId="77777777" w:rsidTr="00B44784">
        <w:tc>
          <w:tcPr>
            <w:tcW w:w="1842" w:type="dxa"/>
            <w:vAlign w:val="center"/>
          </w:tcPr>
          <w:p w14:paraId="7FA16311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D628433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77690A2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979DA6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87BA74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</w:tr>
      <w:tr w:rsidR="00AA2841" w14:paraId="6756549D" w14:textId="77777777" w:rsidTr="00B44784">
        <w:tc>
          <w:tcPr>
            <w:tcW w:w="1842" w:type="dxa"/>
            <w:vAlign w:val="center"/>
          </w:tcPr>
          <w:p w14:paraId="02321A9D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7339BCE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1ED0319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9CC367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0120DC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</w:tr>
      <w:tr w:rsidR="00AA2841" w14:paraId="77799834" w14:textId="77777777" w:rsidTr="00B44784">
        <w:tc>
          <w:tcPr>
            <w:tcW w:w="1842" w:type="dxa"/>
            <w:vAlign w:val="center"/>
          </w:tcPr>
          <w:p w14:paraId="75F8E9D1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92EEE82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880ED88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25615C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14CFED" w14:textId="77777777" w:rsidR="00AA2841" w:rsidRDefault="00AA2841" w:rsidP="00B4478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0ED0EC51" w14:textId="77777777" w:rsidR="00AA2841" w:rsidRDefault="00AA2841" w:rsidP="00AA2841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0006A8C9" w14:textId="77777777" w:rsidR="00AA2841" w:rsidRDefault="00AA2841" w:rsidP="00AA2841">
      <w:pPr>
        <w:spacing w:after="160"/>
        <w:contextualSpacing/>
        <w:jc w:val="both"/>
        <w:rPr>
          <w:rFonts w:ascii="Arial" w:eastAsia="Calibri" w:hAnsi="Arial" w:cs="Arial"/>
          <w:szCs w:val="18"/>
        </w:rPr>
      </w:pPr>
    </w:p>
    <w:p w14:paraId="1A85D3D4" w14:textId="77777777" w:rsidR="00AA2841" w:rsidRDefault="00AA2841" w:rsidP="00AA2841">
      <w:pPr>
        <w:spacing w:after="160"/>
        <w:contextualSpacing/>
        <w:jc w:val="both"/>
        <w:rPr>
          <w:rFonts w:ascii="Arial" w:eastAsia="Calibri" w:hAnsi="Arial" w:cs="Arial"/>
          <w:szCs w:val="18"/>
        </w:rPr>
      </w:pPr>
    </w:p>
    <w:p w14:paraId="1B1C3753" w14:textId="77777777" w:rsidR="00AA2841" w:rsidRDefault="00AA2841" w:rsidP="00AA2841">
      <w:pPr>
        <w:spacing w:after="160"/>
        <w:contextualSpacing/>
        <w:jc w:val="both"/>
        <w:rPr>
          <w:rFonts w:ascii="Arial" w:eastAsia="Calibri" w:hAnsi="Arial" w:cs="Arial"/>
          <w:szCs w:val="18"/>
        </w:rPr>
      </w:pPr>
    </w:p>
    <w:p w14:paraId="24831AFA" w14:textId="77777777" w:rsidR="00AA2841" w:rsidRDefault="00AA2841" w:rsidP="00AA2841">
      <w:pPr>
        <w:spacing w:after="160"/>
        <w:contextualSpacing/>
        <w:jc w:val="both"/>
        <w:rPr>
          <w:rFonts w:ascii="Arial" w:eastAsia="Calibri" w:hAnsi="Arial" w:cs="Arial"/>
          <w:szCs w:val="18"/>
        </w:rPr>
      </w:pPr>
    </w:p>
    <w:p w14:paraId="54AEB672" w14:textId="77777777" w:rsidR="00AA2841" w:rsidRDefault="00AA2841" w:rsidP="00AA2841">
      <w:pPr>
        <w:spacing w:after="160"/>
        <w:contextualSpacing/>
        <w:jc w:val="both"/>
        <w:rPr>
          <w:rFonts w:ascii="Arial" w:eastAsia="Calibri" w:hAnsi="Arial" w:cs="Arial"/>
          <w:szCs w:val="18"/>
        </w:rPr>
      </w:pPr>
    </w:p>
    <w:p w14:paraId="4D9A1425" w14:textId="77777777" w:rsidR="00AA2841" w:rsidRDefault="00AA2841" w:rsidP="00AA2841">
      <w:pPr>
        <w:spacing w:after="160"/>
        <w:contextualSpacing/>
        <w:jc w:val="both"/>
        <w:rPr>
          <w:rFonts w:ascii="Arial" w:eastAsia="Calibri" w:hAnsi="Arial" w:cs="Arial"/>
          <w:szCs w:val="18"/>
        </w:rPr>
      </w:pPr>
    </w:p>
    <w:p w14:paraId="2B03BC64" w14:textId="77777777" w:rsidR="00AA2841" w:rsidRDefault="00AA2841" w:rsidP="00AA2841">
      <w:pPr>
        <w:spacing w:after="160"/>
        <w:contextualSpacing/>
        <w:jc w:val="both"/>
        <w:rPr>
          <w:rFonts w:ascii="Arial" w:eastAsia="Calibri" w:hAnsi="Arial" w:cs="Arial"/>
          <w:szCs w:val="18"/>
        </w:rPr>
      </w:pPr>
    </w:p>
    <w:p w14:paraId="495EFFDA" w14:textId="77777777" w:rsidR="00AA2841" w:rsidRDefault="00AA2841" w:rsidP="00AA2841">
      <w:pPr>
        <w:spacing w:after="160"/>
        <w:contextualSpacing/>
        <w:jc w:val="both"/>
        <w:rPr>
          <w:rFonts w:ascii="Arial" w:eastAsia="Calibri" w:hAnsi="Arial" w:cs="Arial"/>
          <w:szCs w:val="18"/>
        </w:rPr>
      </w:pPr>
    </w:p>
    <w:p w14:paraId="5C8A1886" w14:textId="77777777" w:rsidR="00AA2841" w:rsidRPr="006447F0" w:rsidRDefault="00AA2841" w:rsidP="00AA2841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38DBADB6" w14:textId="77777777" w:rsidR="00AA2841" w:rsidRPr="006447F0" w:rsidRDefault="00AA2841" w:rsidP="00AA2841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5EA40192" w14:textId="77777777" w:rsidR="00AA2841" w:rsidRPr="006447F0" w:rsidRDefault="00AA2841" w:rsidP="00AA2841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54DD31CD" w14:textId="77777777" w:rsidR="00AA2841" w:rsidRDefault="00AA2841" w:rsidP="00AA2841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44CC77AA" w14:textId="77777777" w:rsidR="00AA2841" w:rsidRPr="006447F0" w:rsidRDefault="00AA2841" w:rsidP="00AA2841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731787B3" w14:textId="77777777" w:rsidR="00AA2841" w:rsidRPr="006447F0" w:rsidRDefault="00AA2841" w:rsidP="00AA2841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68BDE126" w14:textId="77777777" w:rsidR="00AA2841" w:rsidRPr="006447F0" w:rsidRDefault="00AA2841" w:rsidP="00AA2841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57736A36" w14:textId="77777777" w:rsidR="00AA2841" w:rsidRPr="006447F0" w:rsidRDefault="00AA2841" w:rsidP="00AA2841">
      <w:pPr>
        <w:spacing w:after="160"/>
        <w:jc w:val="both"/>
        <w:rPr>
          <w:rFonts w:ascii="Arial" w:eastAsia="Calibri" w:hAnsi="Arial" w:cs="Arial"/>
          <w:szCs w:val="18"/>
        </w:rPr>
      </w:pPr>
      <w:r>
        <w:rPr>
          <w:rFonts w:ascii="Arial" w:eastAsia="Calibri" w:hAnsi="Arial" w:cs="Arial"/>
          <w:szCs w:val="18"/>
        </w:rPr>
        <w:t>__________________</w:t>
      </w:r>
      <w:r>
        <w:rPr>
          <w:rFonts w:ascii="Arial" w:eastAsia="Calibri" w:hAnsi="Arial" w:cs="Arial"/>
          <w:szCs w:val="18"/>
        </w:rPr>
        <w:tab/>
      </w:r>
      <w:r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  <w:t>______________________________________</w:t>
      </w:r>
    </w:p>
    <w:p w14:paraId="01BE79AE" w14:textId="77777777" w:rsidR="00AA2841" w:rsidRPr="006447F0" w:rsidRDefault="00AA2841" w:rsidP="00AA2841">
      <w:pPr>
        <w:spacing w:after="160"/>
        <w:jc w:val="both"/>
        <w:rPr>
          <w:rFonts w:ascii="Arial" w:eastAsia="Calibri" w:hAnsi="Arial" w:cs="Arial"/>
          <w:szCs w:val="18"/>
        </w:rPr>
      </w:pPr>
      <w:r w:rsidRPr="006447F0">
        <w:rPr>
          <w:rFonts w:ascii="Arial" w:eastAsia="Calibri" w:hAnsi="Arial" w:cs="Arial"/>
          <w:szCs w:val="18"/>
        </w:rPr>
        <w:t>Ort, Datum</w:t>
      </w:r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  <w:t xml:space="preserve">Unterschrift Vorsitz des </w:t>
      </w:r>
      <w:r>
        <w:rPr>
          <w:rFonts w:ascii="Arial" w:eastAsia="Calibri" w:hAnsi="Arial" w:cs="Arial"/>
          <w:szCs w:val="18"/>
        </w:rPr>
        <w:t>Propstei</w:t>
      </w:r>
      <w:r w:rsidRPr="006447F0">
        <w:rPr>
          <w:rFonts w:ascii="Arial" w:eastAsia="Calibri" w:hAnsi="Arial" w:cs="Arial"/>
          <w:szCs w:val="18"/>
        </w:rPr>
        <w:t>vorstandes</w:t>
      </w:r>
    </w:p>
    <w:p w14:paraId="034EB672" w14:textId="77777777" w:rsidR="00AA2841" w:rsidRDefault="00AA2841" w:rsidP="00AA2841"/>
    <w:p w14:paraId="7F8AB45B" w14:textId="77777777" w:rsidR="002D23A2" w:rsidRPr="00AA2841" w:rsidRDefault="002D23A2" w:rsidP="00AA2841">
      <w:bookmarkStart w:id="0" w:name="_GoBack"/>
      <w:bookmarkEnd w:id="0"/>
    </w:p>
    <w:sectPr w:rsidR="002D23A2" w:rsidRPr="00AA2841" w:rsidSect="003B0237">
      <w:headerReference w:type="default" r:id="rId7"/>
      <w:pgSz w:w="11906" w:h="16838" w:code="9"/>
      <w:pgMar w:top="1417" w:right="1417" w:bottom="1134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91B86" w14:textId="77777777" w:rsidR="00A1091B" w:rsidRDefault="00A1091B" w:rsidP="00A1091B">
      <w:pPr>
        <w:spacing w:after="0" w:line="240" w:lineRule="auto"/>
      </w:pPr>
      <w:r>
        <w:separator/>
      </w:r>
    </w:p>
  </w:endnote>
  <w:endnote w:type="continuationSeparator" w:id="0">
    <w:p w14:paraId="63794FFD" w14:textId="77777777" w:rsidR="00A1091B" w:rsidRDefault="00A1091B" w:rsidP="00A1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B2BDD" w14:textId="77777777" w:rsidR="00A1091B" w:rsidRDefault="00A1091B" w:rsidP="00A1091B">
      <w:pPr>
        <w:spacing w:after="0" w:line="240" w:lineRule="auto"/>
      </w:pPr>
      <w:r>
        <w:separator/>
      </w:r>
    </w:p>
  </w:footnote>
  <w:footnote w:type="continuationSeparator" w:id="0">
    <w:p w14:paraId="782C8CB7" w14:textId="77777777" w:rsidR="00A1091B" w:rsidRDefault="00A1091B" w:rsidP="00A1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1F3A4" w14:textId="7602DFA8" w:rsidR="001255E1" w:rsidRDefault="0039543C" w:rsidP="0039543C">
    <w:pPr>
      <w:pStyle w:val="Kopfzeile"/>
      <w:jc w:val="right"/>
      <w:rPr>
        <w:rFonts w:ascii="Arial" w:hAnsi="Arial" w:cs="Arial"/>
        <w:sz w:val="16"/>
        <w:szCs w:val="16"/>
      </w:rPr>
    </w:pPr>
    <w:r>
      <w:rPr>
        <w:noProof/>
        <w:lang w:eastAsia="de-DE"/>
      </w:rPr>
      <w:drawing>
        <wp:inline distT="0" distB="0" distL="0" distR="0" wp14:anchorId="674B333B" wp14:editId="4AF93A5F">
          <wp:extent cx="2228571" cy="219048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571" cy="2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D494F" w14:textId="77777777" w:rsidR="009009D9" w:rsidRPr="00A1091B" w:rsidRDefault="009009D9" w:rsidP="00A109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8087C"/>
    <w:multiLevelType w:val="hybridMultilevel"/>
    <w:tmpl w:val="13A067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46"/>
    <w:rsid w:val="000540AF"/>
    <w:rsid w:val="00081235"/>
    <w:rsid w:val="00165034"/>
    <w:rsid w:val="002D23A2"/>
    <w:rsid w:val="0039543C"/>
    <w:rsid w:val="003E2FB4"/>
    <w:rsid w:val="005871B9"/>
    <w:rsid w:val="005B5C24"/>
    <w:rsid w:val="006C7246"/>
    <w:rsid w:val="00733A58"/>
    <w:rsid w:val="00812423"/>
    <w:rsid w:val="00866B46"/>
    <w:rsid w:val="00872F7F"/>
    <w:rsid w:val="008B3000"/>
    <w:rsid w:val="008C450D"/>
    <w:rsid w:val="009009D9"/>
    <w:rsid w:val="00910CEA"/>
    <w:rsid w:val="009112A9"/>
    <w:rsid w:val="00995ECF"/>
    <w:rsid w:val="00A1091B"/>
    <w:rsid w:val="00A23480"/>
    <w:rsid w:val="00AA2841"/>
    <w:rsid w:val="00BE52AD"/>
    <w:rsid w:val="00E75EE6"/>
    <w:rsid w:val="00FA05B4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8AB45B"/>
  <w15:docId w15:val="{EA961274-A44E-418A-B8D6-DFB9A286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basedOn w:val="Standard"/>
    <w:next w:val="Kopfzeile"/>
    <w:link w:val="KopfzeileZchn"/>
    <w:uiPriority w:val="99"/>
    <w:unhideWhenUsed/>
    <w:rsid w:val="00A1091B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KopfzeileZchn">
    <w:name w:val="Kopfzeile Zchn"/>
    <w:basedOn w:val="Absatz-Standardschriftart"/>
    <w:link w:val="Kopfzeile1"/>
    <w:uiPriority w:val="99"/>
    <w:rsid w:val="00A1091B"/>
  </w:style>
  <w:style w:type="character" w:customStyle="1" w:styleId="viewmode-value">
    <w:name w:val="viewmode-value"/>
    <w:basedOn w:val="Absatz-Standardschriftart"/>
    <w:rsid w:val="00A1091B"/>
  </w:style>
  <w:style w:type="paragraph" w:styleId="Listenabsatz">
    <w:name w:val="List Paragraph"/>
    <w:basedOn w:val="Standard"/>
    <w:uiPriority w:val="34"/>
    <w:qFormat/>
    <w:rsid w:val="00A1091B"/>
    <w:pPr>
      <w:ind w:left="720"/>
      <w:contextualSpacing/>
    </w:pPr>
  </w:style>
  <w:style w:type="paragraph" w:styleId="Kopfzeile">
    <w:name w:val="header"/>
    <w:basedOn w:val="Standard"/>
    <w:link w:val="KopfzeileZchn1"/>
    <w:uiPriority w:val="99"/>
    <w:unhideWhenUsed/>
    <w:rsid w:val="00A1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A1091B"/>
  </w:style>
  <w:style w:type="paragraph" w:styleId="Fuzeile">
    <w:name w:val="footer"/>
    <w:basedOn w:val="Standard"/>
    <w:link w:val="FuzeileZchn"/>
    <w:uiPriority w:val="99"/>
    <w:unhideWhenUsed/>
    <w:rsid w:val="00A1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91B"/>
  </w:style>
  <w:style w:type="table" w:styleId="Tabellenraster">
    <w:name w:val="Table Grid"/>
    <w:basedOn w:val="NormaleTabelle"/>
    <w:uiPriority w:val="59"/>
    <w:rsid w:val="0073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112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12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12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12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12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43795E24.dotm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Pauline Schlepp</cp:lastModifiedBy>
  <cp:revision>19</cp:revision>
  <dcterms:created xsi:type="dcterms:W3CDTF">2012-04-23T10:35:00Z</dcterms:created>
  <dcterms:modified xsi:type="dcterms:W3CDTF">2024-03-11T12:57:00Z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R">
    <vt:lpwstr>658900</vt:lpwstr>
  </property>
</Properties>
</file>