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6D33D" w14:textId="77777777" w:rsidR="00EC7132" w:rsidRPr="00C452A5" w:rsidRDefault="00EC7132" w:rsidP="00EC7132">
      <w:pPr>
        <w:pStyle w:val="Textkrper"/>
        <w:jc w:val="center"/>
        <w:rPr>
          <w:rFonts w:ascii="Arial" w:hAnsi="Arial"/>
          <w:b/>
          <w:sz w:val="36"/>
          <w:szCs w:val="36"/>
        </w:rPr>
      </w:pPr>
      <w:r w:rsidRPr="00C452A5">
        <w:rPr>
          <w:rFonts w:ascii="Arial" w:hAnsi="Arial"/>
          <w:b/>
          <w:sz w:val="36"/>
          <w:szCs w:val="36"/>
        </w:rPr>
        <w:t>Bekannt</w:t>
      </w:r>
      <w:r w:rsidR="00CC316A">
        <w:rPr>
          <w:rFonts w:ascii="Arial" w:hAnsi="Arial"/>
          <w:b/>
          <w:sz w:val="36"/>
          <w:szCs w:val="36"/>
        </w:rPr>
        <w:t>gabe</w:t>
      </w:r>
      <w:r w:rsidRPr="00C452A5">
        <w:rPr>
          <w:rFonts w:ascii="Arial" w:hAnsi="Arial"/>
          <w:b/>
          <w:sz w:val="36"/>
          <w:szCs w:val="36"/>
        </w:rPr>
        <w:t xml:space="preserve"> des Wahlergebnisses</w:t>
      </w:r>
    </w:p>
    <w:p w14:paraId="5582B58F" w14:textId="77777777" w:rsidR="00EC7132" w:rsidRDefault="00EC7132" w:rsidP="00EC7132">
      <w:pPr>
        <w:pStyle w:val="Textkrper"/>
        <w:jc w:val="both"/>
        <w:rPr>
          <w:rFonts w:ascii="Arial" w:hAnsi="Arial"/>
        </w:rPr>
      </w:pPr>
    </w:p>
    <w:p w14:paraId="127C0618" w14:textId="77777777" w:rsidR="00EC7132" w:rsidRDefault="00EC7132" w:rsidP="00EC7132">
      <w:pPr>
        <w:pStyle w:val="Textkrper"/>
        <w:jc w:val="both"/>
        <w:rPr>
          <w:rFonts w:ascii="Arial" w:hAnsi="Arial"/>
        </w:rPr>
      </w:pPr>
      <w:r>
        <w:rPr>
          <w:rFonts w:ascii="Arial" w:hAnsi="Arial"/>
        </w:rPr>
        <w:t>Bei der Kirchenvorstandswahl am 10. März 2024 sind folgende Personen gewählt worden:</w:t>
      </w:r>
    </w:p>
    <w:p w14:paraId="3B0283B6" w14:textId="77777777" w:rsidR="00EC7132" w:rsidRDefault="00EC7132" w:rsidP="00EC7132">
      <w:pPr>
        <w:pStyle w:val="Textkrper"/>
        <w:jc w:val="both"/>
        <w:rPr>
          <w:rFonts w:ascii="Arial" w:hAnsi="Arial"/>
        </w:rPr>
      </w:pPr>
    </w:p>
    <w:p w14:paraId="6A83B169" w14:textId="77777777" w:rsidR="00EC7132" w:rsidRDefault="00EC7132" w:rsidP="00EC7132">
      <w:pPr>
        <w:pStyle w:val="Textkrper"/>
        <w:spacing w:line="240" w:lineRule="auto"/>
        <w:jc w:val="both"/>
        <w:rPr>
          <w:rFonts w:ascii="Arial" w:hAnsi="Arial"/>
        </w:rPr>
      </w:pPr>
      <w:r>
        <w:rPr>
          <w:rFonts w:ascii="Arial" w:hAnsi="Arial"/>
        </w:rPr>
        <w:t>1.____________________________________________________________                     ___________</w:t>
      </w:r>
    </w:p>
    <w:p w14:paraId="5939F03F" w14:textId="77777777" w:rsidR="00EC7132" w:rsidRDefault="00EC7132" w:rsidP="00EC7132">
      <w:pPr>
        <w:pStyle w:val="Textkrper"/>
        <w:jc w:val="both"/>
        <w:rPr>
          <w:rFonts w:ascii="Arial" w:hAnsi="Arial"/>
        </w:rPr>
      </w:pPr>
      <w:r>
        <w:rPr>
          <w:rFonts w:ascii="Arial" w:hAnsi="Arial"/>
        </w:rPr>
        <w:t xml:space="preserve">    (Name, </w:t>
      </w:r>
      <w:proofErr w:type="gramStart"/>
      <w:r>
        <w:rPr>
          <w:rFonts w:ascii="Arial" w:hAnsi="Arial"/>
        </w:rPr>
        <w:t xml:space="preserve">Vorname)   </w:t>
      </w:r>
      <w:proofErr w:type="gramEnd"/>
      <w:r>
        <w:rPr>
          <w:rFonts w:ascii="Arial" w:hAnsi="Arial"/>
        </w:rPr>
        <w:t xml:space="preserve">                                                                                                                     (Stimmen)</w:t>
      </w:r>
    </w:p>
    <w:p w14:paraId="1EC27855" w14:textId="77777777" w:rsidR="00EC7132" w:rsidRDefault="00EC7132" w:rsidP="00EC7132">
      <w:pPr>
        <w:pStyle w:val="Textkrper"/>
        <w:spacing w:line="240" w:lineRule="auto"/>
        <w:jc w:val="both"/>
        <w:rPr>
          <w:rFonts w:ascii="Arial" w:hAnsi="Arial"/>
        </w:rPr>
      </w:pPr>
      <w:r>
        <w:rPr>
          <w:rFonts w:ascii="Arial" w:hAnsi="Arial"/>
        </w:rPr>
        <w:t>2. ____________________________________________________________                      ___________</w:t>
      </w:r>
    </w:p>
    <w:p w14:paraId="258F0762" w14:textId="77777777" w:rsidR="00EC7132" w:rsidRDefault="00EC7132" w:rsidP="00EC7132">
      <w:pPr>
        <w:pStyle w:val="Textkrper"/>
        <w:jc w:val="both"/>
        <w:rPr>
          <w:rFonts w:ascii="Arial" w:hAnsi="Arial"/>
        </w:rPr>
      </w:pPr>
      <w:r>
        <w:rPr>
          <w:rFonts w:ascii="Arial" w:hAnsi="Arial"/>
        </w:rPr>
        <w:t xml:space="preserve">    (Name, </w:t>
      </w:r>
      <w:proofErr w:type="gramStart"/>
      <w:r>
        <w:rPr>
          <w:rFonts w:ascii="Arial" w:hAnsi="Arial"/>
        </w:rPr>
        <w:t xml:space="preserve">Vorname)   </w:t>
      </w:r>
      <w:proofErr w:type="gramEnd"/>
      <w:r>
        <w:rPr>
          <w:rFonts w:ascii="Arial" w:hAnsi="Arial"/>
        </w:rPr>
        <w:t xml:space="preserve">                                                                                                                     (Stimmen)</w:t>
      </w:r>
    </w:p>
    <w:p w14:paraId="7B1AFE69" w14:textId="77777777" w:rsidR="00EC7132" w:rsidRDefault="00EC7132" w:rsidP="00EC7132">
      <w:pPr>
        <w:pStyle w:val="Textkrper"/>
        <w:spacing w:line="240" w:lineRule="auto"/>
        <w:jc w:val="both"/>
        <w:rPr>
          <w:rFonts w:ascii="Arial" w:hAnsi="Arial"/>
        </w:rPr>
      </w:pPr>
      <w:r>
        <w:rPr>
          <w:rFonts w:ascii="Arial" w:hAnsi="Arial"/>
        </w:rPr>
        <w:t>3. ____________________________________________________________                     ___________</w:t>
      </w:r>
    </w:p>
    <w:p w14:paraId="559EEABE" w14:textId="77777777" w:rsidR="00EC7132" w:rsidRDefault="00EC7132" w:rsidP="00EC7132">
      <w:pPr>
        <w:pStyle w:val="Textkrper"/>
        <w:jc w:val="both"/>
        <w:rPr>
          <w:rFonts w:ascii="Arial" w:hAnsi="Arial"/>
        </w:rPr>
      </w:pPr>
      <w:r>
        <w:rPr>
          <w:rFonts w:ascii="Arial" w:hAnsi="Arial"/>
        </w:rPr>
        <w:t xml:space="preserve">    (Name, </w:t>
      </w:r>
      <w:proofErr w:type="gramStart"/>
      <w:r>
        <w:rPr>
          <w:rFonts w:ascii="Arial" w:hAnsi="Arial"/>
        </w:rPr>
        <w:t xml:space="preserve">Vorname)   </w:t>
      </w:r>
      <w:proofErr w:type="gramEnd"/>
      <w:r>
        <w:rPr>
          <w:rFonts w:ascii="Arial" w:hAnsi="Arial"/>
        </w:rPr>
        <w:t xml:space="preserve">                                                                                                                     (Stimmen)</w:t>
      </w:r>
    </w:p>
    <w:p w14:paraId="4CA06ABE" w14:textId="77777777" w:rsidR="00EC7132" w:rsidRDefault="00EC7132" w:rsidP="00EC7132">
      <w:pPr>
        <w:pStyle w:val="Textkrper"/>
        <w:spacing w:line="240" w:lineRule="auto"/>
        <w:jc w:val="both"/>
        <w:rPr>
          <w:rFonts w:ascii="Arial" w:hAnsi="Arial"/>
        </w:rPr>
      </w:pPr>
      <w:r>
        <w:rPr>
          <w:rFonts w:ascii="Arial" w:hAnsi="Arial"/>
        </w:rPr>
        <w:t>4. ____________________________________________________________                      ___________</w:t>
      </w:r>
    </w:p>
    <w:p w14:paraId="412BCE32" w14:textId="77777777" w:rsidR="00EC7132" w:rsidRDefault="00EC7132" w:rsidP="00EC7132">
      <w:pPr>
        <w:pStyle w:val="Textkrper"/>
        <w:jc w:val="both"/>
        <w:rPr>
          <w:rFonts w:ascii="Arial" w:hAnsi="Arial"/>
        </w:rPr>
      </w:pPr>
      <w:r>
        <w:rPr>
          <w:rFonts w:ascii="Arial" w:hAnsi="Arial"/>
        </w:rPr>
        <w:t xml:space="preserve">    (Name, </w:t>
      </w:r>
      <w:proofErr w:type="gramStart"/>
      <w:r>
        <w:rPr>
          <w:rFonts w:ascii="Arial" w:hAnsi="Arial"/>
        </w:rPr>
        <w:t xml:space="preserve">Vorname)   </w:t>
      </w:r>
      <w:proofErr w:type="gramEnd"/>
      <w:r>
        <w:rPr>
          <w:rFonts w:ascii="Arial" w:hAnsi="Arial"/>
        </w:rPr>
        <w:t xml:space="preserve">                                                                                                                     (Stimmen)</w:t>
      </w:r>
    </w:p>
    <w:p w14:paraId="48921F78" w14:textId="77777777" w:rsidR="00EC7132" w:rsidRDefault="00EC7132" w:rsidP="00EC7132">
      <w:pPr>
        <w:pStyle w:val="Textkrper"/>
        <w:jc w:val="both"/>
        <w:rPr>
          <w:rFonts w:ascii="Arial" w:hAnsi="Arial"/>
        </w:rPr>
      </w:pPr>
      <w:r>
        <w:rPr>
          <w:rFonts w:ascii="Arial" w:hAnsi="Arial"/>
        </w:rPr>
        <w:t>...........</w:t>
      </w:r>
    </w:p>
    <w:p w14:paraId="28CE0720" w14:textId="77777777" w:rsidR="00EC7132" w:rsidRDefault="00EC7132" w:rsidP="00EC7132">
      <w:pPr>
        <w:pStyle w:val="Textkrper"/>
        <w:jc w:val="both"/>
        <w:rPr>
          <w:rFonts w:ascii="Arial" w:hAnsi="Arial"/>
        </w:rPr>
      </w:pPr>
    </w:p>
    <w:p w14:paraId="02F429E0" w14:textId="77777777" w:rsidR="00EC7132" w:rsidRDefault="00EC7132" w:rsidP="00EC7132">
      <w:pPr>
        <w:pStyle w:val="Textkrper"/>
        <w:jc w:val="both"/>
        <w:rPr>
          <w:rFonts w:ascii="Arial" w:hAnsi="Arial"/>
        </w:rPr>
      </w:pPr>
      <w:r>
        <w:rPr>
          <w:rFonts w:ascii="Arial" w:hAnsi="Arial"/>
        </w:rPr>
        <w:t>Zu Ersatzkirchenverordneten sind in folgender Reihenfolge gewählt worden:</w:t>
      </w:r>
    </w:p>
    <w:p w14:paraId="6BF72248" w14:textId="77777777" w:rsidR="00EC7132" w:rsidRDefault="00EC7132" w:rsidP="00EC7132">
      <w:pPr>
        <w:pStyle w:val="Textkrper"/>
        <w:jc w:val="both"/>
        <w:rPr>
          <w:rFonts w:ascii="Arial" w:hAnsi="Arial"/>
        </w:rPr>
      </w:pPr>
    </w:p>
    <w:p w14:paraId="02EB0EEF" w14:textId="77777777" w:rsidR="00EC7132" w:rsidRDefault="00EC7132" w:rsidP="00EC7132">
      <w:pPr>
        <w:pStyle w:val="Textkrper"/>
        <w:spacing w:line="240" w:lineRule="auto"/>
        <w:jc w:val="both"/>
        <w:rPr>
          <w:rFonts w:ascii="Arial" w:hAnsi="Arial"/>
        </w:rPr>
      </w:pPr>
      <w:r>
        <w:rPr>
          <w:rFonts w:ascii="Arial" w:hAnsi="Arial"/>
        </w:rPr>
        <w:t>1. ____________________________________________________________                      ___________</w:t>
      </w:r>
    </w:p>
    <w:p w14:paraId="0EA8AB16" w14:textId="77777777" w:rsidR="00EC7132" w:rsidRDefault="00EC7132" w:rsidP="00EC7132">
      <w:pPr>
        <w:pStyle w:val="Textkrper"/>
        <w:jc w:val="both"/>
        <w:rPr>
          <w:rFonts w:ascii="Arial" w:hAnsi="Arial"/>
        </w:rPr>
      </w:pPr>
      <w:r>
        <w:rPr>
          <w:rFonts w:ascii="Arial" w:hAnsi="Arial"/>
        </w:rPr>
        <w:t xml:space="preserve">    (Name, </w:t>
      </w:r>
      <w:proofErr w:type="gramStart"/>
      <w:r>
        <w:rPr>
          <w:rFonts w:ascii="Arial" w:hAnsi="Arial"/>
        </w:rPr>
        <w:t xml:space="preserve">Vorname)   </w:t>
      </w:r>
      <w:proofErr w:type="gramEnd"/>
      <w:r>
        <w:rPr>
          <w:rFonts w:ascii="Arial" w:hAnsi="Arial"/>
        </w:rPr>
        <w:t xml:space="preserve">                                                                                                                     (Stimmen)</w:t>
      </w:r>
    </w:p>
    <w:p w14:paraId="77B830AD" w14:textId="77777777" w:rsidR="00EC7132" w:rsidRDefault="00EC7132" w:rsidP="00EC7132">
      <w:pPr>
        <w:pStyle w:val="Textkrper"/>
        <w:spacing w:line="240" w:lineRule="auto"/>
        <w:jc w:val="both"/>
        <w:rPr>
          <w:rFonts w:ascii="Arial" w:hAnsi="Arial"/>
        </w:rPr>
      </w:pPr>
      <w:r>
        <w:rPr>
          <w:rFonts w:ascii="Arial" w:hAnsi="Arial"/>
        </w:rPr>
        <w:t>2. ____________________________________________________________                      ___________</w:t>
      </w:r>
    </w:p>
    <w:p w14:paraId="70304AD7" w14:textId="77777777" w:rsidR="00EC7132" w:rsidRDefault="00EC7132" w:rsidP="00EC7132">
      <w:pPr>
        <w:pStyle w:val="Textkrper"/>
        <w:jc w:val="both"/>
        <w:rPr>
          <w:rFonts w:ascii="Arial" w:hAnsi="Arial"/>
        </w:rPr>
      </w:pPr>
      <w:r>
        <w:rPr>
          <w:rFonts w:ascii="Arial" w:hAnsi="Arial"/>
        </w:rPr>
        <w:t xml:space="preserve">    (Name, </w:t>
      </w:r>
      <w:proofErr w:type="gramStart"/>
      <w:r>
        <w:rPr>
          <w:rFonts w:ascii="Arial" w:hAnsi="Arial"/>
        </w:rPr>
        <w:t xml:space="preserve">Vorname)   </w:t>
      </w:r>
      <w:proofErr w:type="gramEnd"/>
      <w:r>
        <w:rPr>
          <w:rFonts w:ascii="Arial" w:hAnsi="Arial"/>
        </w:rPr>
        <w:t xml:space="preserve">                                                                                                                     (Stimmen)</w:t>
      </w:r>
    </w:p>
    <w:p w14:paraId="07B40CD3" w14:textId="77777777" w:rsidR="00EC7132" w:rsidRDefault="00EC7132" w:rsidP="00EC7132">
      <w:pPr>
        <w:pStyle w:val="Textkrper"/>
        <w:spacing w:line="240" w:lineRule="auto"/>
        <w:jc w:val="both"/>
        <w:rPr>
          <w:rFonts w:ascii="Arial" w:hAnsi="Arial"/>
        </w:rPr>
      </w:pPr>
      <w:r>
        <w:rPr>
          <w:rFonts w:ascii="Arial" w:hAnsi="Arial"/>
        </w:rPr>
        <w:t>3. ____________________________________________________________                      ___________</w:t>
      </w:r>
    </w:p>
    <w:p w14:paraId="215CB1BA" w14:textId="77777777" w:rsidR="00EC7132" w:rsidRDefault="00EC7132" w:rsidP="00EC7132">
      <w:pPr>
        <w:pStyle w:val="Textkrper"/>
        <w:jc w:val="both"/>
        <w:rPr>
          <w:rFonts w:ascii="Arial" w:hAnsi="Arial"/>
        </w:rPr>
      </w:pPr>
      <w:r>
        <w:rPr>
          <w:rFonts w:ascii="Arial" w:hAnsi="Arial"/>
        </w:rPr>
        <w:t xml:space="preserve">    (Name, </w:t>
      </w:r>
      <w:proofErr w:type="gramStart"/>
      <w:r>
        <w:rPr>
          <w:rFonts w:ascii="Arial" w:hAnsi="Arial"/>
        </w:rPr>
        <w:t xml:space="preserve">Vorname)   </w:t>
      </w:r>
      <w:proofErr w:type="gramEnd"/>
      <w:r>
        <w:rPr>
          <w:rFonts w:ascii="Arial" w:hAnsi="Arial"/>
        </w:rPr>
        <w:t xml:space="preserve">                                                                                                                     (Stimmen)</w:t>
      </w:r>
    </w:p>
    <w:p w14:paraId="7C1AF373" w14:textId="77777777" w:rsidR="00EC7132" w:rsidRDefault="00EC7132" w:rsidP="00EC7132">
      <w:pPr>
        <w:pStyle w:val="Textkrper"/>
        <w:jc w:val="both"/>
        <w:rPr>
          <w:rFonts w:ascii="Arial" w:hAnsi="Arial"/>
        </w:rPr>
      </w:pPr>
      <w:r>
        <w:rPr>
          <w:rFonts w:ascii="Arial" w:hAnsi="Arial"/>
        </w:rPr>
        <w:t>...........</w:t>
      </w:r>
    </w:p>
    <w:p w14:paraId="30FA7C89" w14:textId="77777777" w:rsidR="00EC7132" w:rsidRDefault="00EC7132" w:rsidP="00EC7132">
      <w:pPr>
        <w:pStyle w:val="Textkrper"/>
        <w:jc w:val="both"/>
        <w:rPr>
          <w:rFonts w:ascii="Arial" w:hAnsi="Arial"/>
        </w:rPr>
      </w:pPr>
    </w:p>
    <w:p w14:paraId="1488740E" w14:textId="77777777" w:rsidR="00EC7132" w:rsidRDefault="00EC7132" w:rsidP="00EC7132">
      <w:pPr>
        <w:pStyle w:val="Textkrper"/>
        <w:jc w:val="both"/>
        <w:rPr>
          <w:rFonts w:ascii="Arial" w:hAnsi="Arial"/>
        </w:rPr>
      </w:pPr>
      <w:r>
        <w:rPr>
          <w:rFonts w:ascii="Arial" w:hAnsi="Arial"/>
        </w:rPr>
        <w:t>Jedes wahlberechtigte Gemeindemitglied kann die Wahl durch begründete Beschwerde beim Propsteivorstand des Ev.-luth. Propstei ________________________ in _________________________________</w:t>
      </w:r>
    </w:p>
    <w:p w14:paraId="51D90039" w14:textId="77777777" w:rsidR="00EC7132" w:rsidRDefault="00EC7132" w:rsidP="00EC7132">
      <w:pPr>
        <w:pStyle w:val="Textkrper"/>
        <w:jc w:val="both"/>
        <w:rPr>
          <w:rFonts w:ascii="Arial" w:hAnsi="Arial"/>
        </w:rPr>
      </w:pPr>
      <w:r>
        <w:rPr>
          <w:rFonts w:ascii="Arial" w:hAnsi="Arial"/>
        </w:rPr>
        <w:t>anfechten. Die Beschwerdefrist endet eine Woche nach Bekanntgabe des Wahlergebnisses.</w:t>
      </w:r>
    </w:p>
    <w:p w14:paraId="0CEA5AF5" w14:textId="77777777" w:rsidR="00EC7132" w:rsidRDefault="00EC7132" w:rsidP="00EC7132">
      <w:pPr>
        <w:pStyle w:val="Textkrper"/>
        <w:jc w:val="both"/>
        <w:rPr>
          <w:rFonts w:ascii="Arial" w:hAnsi="Arial"/>
        </w:rPr>
      </w:pPr>
    </w:p>
    <w:p w14:paraId="15B03116" w14:textId="77777777" w:rsidR="00EC7132" w:rsidRDefault="00EC7132" w:rsidP="00EC7132">
      <w:pPr>
        <w:pStyle w:val="Textkrper"/>
        <w:jc w:val="both"/>
        <w:rPr>
          <w:rFonts w:ascii="Arial" w:hAnsi="Arial"/>
        </w:rPr>
      </w:pPr>
      <w:r>
        <w:rPr>
          <w:rFonts w:ascii="Arial" w:hAnsi="Arial"/>
        </w:rPr>
        <w:t>Eine Beschwerde kann nur darauf gestützt werden, dass die Wahl nicht den gesetzlichen Vorschriften entsprechend durchgeführt worden ist, oder Handlungen, die den anerkannten Wahlgrundsätzen oder dem Wesen einer Wahl zu einer kirchlichen Körperschaft widersprechen, begangen worden sind. Über die Beschwerde entscheidet der Propsteivorstand.</w:t>
      </w:r>
    </w:p>
    <w:p w14:paraId="2357E8CB" w14:textId="77777777" w:rsidR="00EC7132" w:rsidRDefault="00EC7132" w:rsidP="00EC7132">
      <w:pPr>
        <w:pStyle w:val="Textkrper"/>
        <w:jc w:val="both"/>
        <w:rPr>
          <w:rFonts w:ascii="Arial" w:hAnsi="Arial"/>
        </w:rPr>
      </w:pPr>
    </w:p>
    <w:p w14:paraId="7E8A7860" w14:textId="77777777" w:rsidR="00EC7132" w:rsidRDefault="00EC7132" w:rsidP="00EC7132">
      <w:pPr>
        <w:pStyle w:val="Textkrper"/>
        <w:jc w:val="both"/>
        <w:rPr>
          <w:rFonts w:ascii="Arial" w:hAnsi="Arial"/>
        </w:rPr>
      </w:pPr>
      <w:r>
        <w:rPr>
          <w:rFonts w:ascii="Arial" w:hAnsi="Arial"/>
        </w:rPr>
        <w:t>Der Kirchenvorstand</w:t>
      </w:r>
    </w:p>
    <w:p w14:paraId="2D05FEB4" w14:textId="0D20DE8F" w:rsidR="00810BD9" w:rsidRDefault="00EC7132" w:rsidP="00810BD9">
      <w:pPr>
        <w:pStyle w:val="Textkrper"/>
        <w:rPr>
          <w:rFonts w:ascii="Arial" w:hAnsi="Arial"/>
        </w:rPr>
      </w:pPr>
      <w:r>
        <w:rPr>
          <w:rFonts w:ascii="Arial" w:hAnsi="Arial"/>
        </w:rPr>
        <w:t>(Der Wahlausschuss)</w:t>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r>
      <w:r w:rsidR="00810BD9">
        <w:rPr>
          <w:rFonts w:ascii="Arial" w:hAnsi="Arial"/>
        </w:rPr>
        <w:tab/>
        <w:t>______</w:t>
      </w:r>
      <w:r w:rsidR="00810BD9">
        <w:rPr>
          <w:rFonts w:ascii="Arial" w:hAnsi="Arial"/>
        </w:rPr>
        <w:t>__________________</w:t>
      </w:r>
    </w:p>
    <w:p w14:paraId="213909C4" w14:textId="7479EEFA" w:rsidR="00EC7132" w:rsidRDefault="00810BD9" w:rsidP="00810BD9">
      <w:pPr>
        <w:pStyle w:val="Textkrper"/>
        <w:ind w:left="3540" w:firstLine="708"/>
        <w:jc w:val="center"/>
        <w:rPr>
          <w:rFonts w:ascii="Arial" w:hAnsi="Arial"/>
        </w:rPr>
      </w:pPr>
      <w:r>
        <w:rPr>
          <w:rFonts w:ascii="Arial" w:hAnsi="Arial"/>
        </w:rPr>
        <w:t xml:space="preserve">      Ort, Datum</w:t>
      </w:r>
    </w:p>
    <w:p w14:paraId="22C76605" w14:textId="77777777" w:rsidR="00EC7132" w:rsidRDefault="00EC7132" w:rsidP="00EC7132">
      <w:pPr>
        <w:pStyle w:val="Textkrper"/>
        <w:jc w:val="both"/>
        <w:rPr>
          <w:rFonts w:ascii="Arial" w:hAnsi="Arial"/>
        </w:rPr>
      </w:pPr>
      <w:bookmarkStart w:id="0" w:name="_GoBack"/>
      <w:bookmarkEnd w:id="0"/>
    </w:p>
    <w:p w14:paraId="0FCF8A8E" w14:textId="77777777" w:rsidR="00EC7132" w:rsidRPr="00125AAD" w:rsidRDefault="00EC7132" w:rsidP="00EC7132">
      <w:pPr>
        <w:pStyle w:val="Textkrper"/>
        <w:jc w:val="both"/>
        <w:rPr>
          <w:rFonts w:ascii="Arial" w:hAnsi="Arial"/>
          <w:b/>
          <w:sz w:val="16"/>
          <w:szCs w:val="16"/>
        </w:rPr>
      </w:pPr>
      <w:r w:rsidRPr="00125AAD">
        <w:rPr>
          <w:rFonts w:ascii="Arial" w:hAnsi="Arial"/>
          <w:b/>
          <w:sz w:val="16"/>
          <w:szCs w:val="16"/>
        </w:rPr>
        <w:t>Anmerkungen:</w:t>
      </w:r>
    </w:p>
    <w:p w14:paraId="2803278E" w14:textId="77777777" w:rsidR="004D56C3" w:rsidRPr="007E7E1E" w:rsidRDefault="00EC7132" w:rsidP="007E7E1E">
      <w:pPr>
        <w:pStyle w:val="Textkrper"/>
        <w:jc w:val="both"/>
        <w:rPr>
          <w:rFonts w:ascii="Arial" w:hAnsi="Arial" w:cs="Arial"/>
          <w:sz w:val="16"/>
          <w:szCs w:val="16"/>
        </w:rPr>
      </w:pPr>
      <w:r w:rsidRPr="00125AAD">
        <w:rPr>
          <w:rFonts w:ascii="Arial" w:hAnsi="Arial" w:cs="Arial"/>
          <w:sz w:val="16"/>
          <w:szCs w:val="16"/>
        </w:rPr>
        <w:t>Bestehen in einer Kirchengemeinde Wahlbezirke, ist zugleich bekanntzugeben, in welchem Wahlbezirk die Betreffenden gewählt worden sind. Es ist zu bedenken, ob die Stimmenzahl der Gewählten im Gottesdienst genannt werden soll. Der zuständige Propsteivorstand ist mit voller Anschrift zu benennen. Ist ein Wahlausschuss gebildet worden, hat die Bekanntmachung im Namen des Wahlausschusses zu erfolgen.</w:t>
      </w:r>
    </w:p>
    <w:sectPr w:rsidR="004D56C3" w:rsidRPr="007E7E1E" w:rsidSect="003B0237">
      <w:headerReference w:type="default" r:id="rId7"/>
      <w:pgSz w:w="11906" w:h="16838" w:code="9"/>
      <w:pgMar w:top="1417" w:right="1417" w:bottom="1134"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6F46F" w14:textId="77777777" w:rsidR="00CC7022" w:rsidRDefault="00CC7022" w:rsidP="00EC7132">
      <w:pPr>
        <w:spacing w:after="0" w:line="240" w:lineRule="auto"/>
      </w:pPr>
      <w:r>
        <w:separator/>
      </w:r>
    </w:p>
  </w:endnote>
  <w:endnote w:type="continuationSeparator" w:id="0">
    <w:p w14:paraId="15E33730" w14:textId="77777777" w:rsidR="00CC7022" w:rsidRDefault="00CC7022" w:rsidP="00EC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1721" w14:textId="77777777" w:rsidR="00CC7022" w:rsidRDefault="00CC7022" w:rsidP="00EC7132">
      <w:pPr>
        <w:spacing w:after="0" w:line="240" w:lineRule="auto"/>
      </w:pPr>
      <w:r>
        <w:separator/>
      </w:r>
    </w:p>
  </w:footnote>
  <w:footnote w:type="continuationSeparator" w:id="0">
    <w:p w14:paraId="5586406B" w14:textId="77777777" w:rsidR="00CC7022" w:rsidRDefault="00CC7022" w:rsidP="00EC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1342" w14:textId="77777777" w:rsidR="00EC7132" w:rsidRDefault="00EC7132" w:rsidP="00EC7132">
    <w:pPr>
      <w:pStyle w:val="Kopfzeile"/>
      <w:jc w:val="right"/>
    </w:pPr>
    <w:r>
      <w:rPr>
        <w:noProof/>
        <w:lang w:eastAsia="de-DE"/>
      </w:rPr>
      <w:drawing>
        <wp:anchor distT="0" distB="0" distL="114300" distR="114300" simplePos="0" relativeHeight="251658240" behindDoc="0" locked="0" layoutInCell="1" allowOverlap="1" wp14:anchorId="08B1ECFF" wp14:editId="2CDDA776">
          <wp:simplePos x="0" y="0"/>
          <wp:positionH relativeFrom="column">
            <wp:posOffset>4101901</wp:posOffset>
          </wp:positionH>
          <wp:positionV relativeFrom="paragraph">
            <wp:posOffset>-95534</wp:posOffset>
          </wp:positionV>
          <wp:extent cx="2231390" cy="218440"/>
          <wp:effectExtent l="0" t="0" r="0" b="0"/>
          <wp:wrapNone/>
          <wp:docPr id="1" name="Grafik 1" descr="C:\Users\pauline.schlepp\AppData\Local\Microsoft\Windows\Clipboard\HistoryData\{8CB9E79A-8695-4C05-BC8C-588FF2898384}\{4C26EEDC-2094-4B8E-9BB9-D06169CDBB10}\ResourceMap\{318E639A-2B4A-4ABA-917E-8F6964BFAB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schlepp\AppData\Local\Microsoft\Windows\Clipboard\HistoryData\{8CB9E79A-8695-4C05-BC8C-588FF2898384}\{4C26EEDC-2094-4B8E-9BB9-D06169CDBB10}\ResourceMap\{318E639A-2B4A-4ABA-917E-8F6964BFAB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21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443DE"/>
    <w:multiLevelType w:val="multilevel"/>
    <w:tmpl w:val="BB08D582"/>
    <w:styleLink w:val="Formatvorlage1"/>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32"/>
    <w:rsid w:val="000007C9"/>
    <w:rsid w:val="00010AAA"/>
    <w:rsid w:val="00010D37"/>
    <w:rsid w:val="00014465"/>
    <w:rsid w:val="00015379"/>
    <w:rsid w:val="0001612A"/>
    <w:rsid w:val="000208E2"/>
    <w:rsid w:val="00024435"/>
    <w:rsid w:val="00025A62"/>
    <w:rsid w:val="0002606F"/>
    <w:rsid w:val="00032FB1"/>
    <w:rsid w:val="00061CE5"/>
    <w:rsid w:val="00064E2A"/>
    <w:rsid w:val="000777AB"/>
    <w:rsid w:val="00090EA9"/>
    <w:rsid w:val="0009338C"/>
    <w:rsid w:val="000936A6"/>
    <w:rsid w:val="000A4E29"/>
    <w:rsid w:val="000B2CC0"/>
    <w:rsid w:val="000C1750"/>
    <w:rsid w:val="000C281D"/>
    <w:rsid w:val="000C7D49"/>
    <w:rsid w:val="000D7A1E"/>
    <w:rsid w:val="000E0EDD"/>
    <w:rsid w:val="000F2C3E"/>
    <w:rsid w:val="000F6265"/>
    <w:rsid w:val="0011280A"/>
    <w:rsid w:val="00122DE0"/>
    <w:rsid w:val="00124BF2"/>
    <w:rsid w:val="0013337A"/>
    <w:rsid w:val="00133F09"/>
    <w:rsid w:val="001367BA"/>
    <w:rsid w:val="00142397"/>
    <w:rsid w:val="001431AF"/>
    <w:rsid w:val="0014691C"/>
    <w:rsid w:val="001657E6"/>
    <w:rsid w:val="00182444"/>
    <w:rsid w:val="0019025B"/>
    <w:rsid w:val="00191E60"/>
    <w:rsid w:val="001A266A"/>
    <w:rsid w:val="001A63E4"/>
    <w:rsid w:val="001A7993"/>
    <w:rsid w:val="001B7A69"/>
    <w:rsid w:val="001C4DDA"/>
    <w:rsid w:val="001C534E"/>
    <w:rsid w:val="001D1FF5"/>
    <w:rsid w:val="001D5ACF"/>
    <w:rsid w:val="001D63E4"/>
    <w:rsid w:val="001E2227"/>
    <w:rsid w:val="001E58D7"/>
    <w:rsid w:val="001E5904"/>
    <w:rsid w:val="001F15D8"/>
    <w:rsid w:val="001F3A75"/>
    <w:rsid w:val="001F7123"/>
    <w:rsid w:val="00202662"/>
    <w:rsid w:val="00225572"/>
    <w:rsid w:val="002362C4"/>
    <w:rsid w:val="0024556F"/>
    <w:rsid w:val="00254263"/>
    <w:rsid w:val="00255E6E"/>
    <w:rsid w:val="00260B25"/>
    <w:rsid w:val="00264624"/>
    <w:rsid w:val="0027425F"/>
    <w:rsid w:val="0027625D"/>
    <w:rsid w:val="00283494"/>
    <w:rsid w:val="00284477"/>
    <w:rsid w:val="0029062E"/>
    <w:rsid w:val="00291CC2"/>
    <w:rsid w:val="002930A9"/>
    <w:rsid w:val="0029617D"/>
    <w:rsid w:val="002A0883"/>
    <w:rsid w:val="002A63CB"/>
    <w:rsid w:val="002B246A"/>
    <w:rsid w:val="002C0CE0"/>
    <w:rsid w:val="002E1E1A"/>
    <w:rsid w:val="002F559F"/>
    <w:rsid w:val="003055A1"/>
    <w:rsid w:val="003114F8"/>
    <w:rsid w:val="00311DC4"/>
    <w:rsid w:val="00312BCD"/>
    <w:rsid w:val="003140D3"/>
    <w:rsid w:val="00322916"/>
    <w:rsid w:val="00343ADA"/>
    <w:rsid w:val="00346E38"/>
    <w:rsid w:val="003716C8"/>
    <w:rsid w:val="003916D5"/>
    <w:rsid w:val="003923F3"/>
    <w:rsid w:val="00394F21"/>
    <w:rsid w:val="00397733"/>
    <w:rsid w:val="003B0237"/>
    <w:rsid w:val="003C03AC"/>
    <w:rsid w:val="003C03C6"/>
    <w:rsid w:val="003D3723"/>
    <w:rsid w:val="003E32EE"/>
    <w:rsid w:val="003F3397"/>
    <w:rsid w:val="003F38A9"/>
    <w:rsid w:val="004073AA"/>
    <w:rsid w:val="004116EB"/>
    <w:rsid w:val="00413153"/>
    <w:rsid w:val="004153EE"/>
    <w:rsid w:val="00415D31"/>
    <w:rsid w:val="00422676"/>
    <w:rsid w:val="00444B61"/>
    <w:rsid w:val="00464005"/>
    <w:rsid w:val="00467C58"/>
    <w:rsid w:val="00467CBF"/>
    <w:rsid w:val="0048163A"/>
    <w:rsid w:val="00487CBD"/>
    <w:rsid w:val="004966BE"/>
    <w:rsid w:val="00497182"/>
    <w:rsid w:val="004A17B8"/>
    <w:rsid w:val="004B22F4"/>
    <w:rsid w:val="004B230F"/>
    <w:rsid w:val="004B6FF2"/>
    <w:rsid w:val="004B7C9A"/>
    <w:rsid w:val="004C5521"/>
    <w:rsid w:val="004C6014"/>
    <w:rsid w:val="004D56C3"/>
    <w:rsid w:val="004D5999"/>
    <w:rsid w:val="004D67B3"/>
    <w:rsid w:val="004E5891"/>
    <w:rsid w:val="004F35C8"/>
    <w:rsid w:val="004F4D61"/>
    <w:rsid w:val="004F6FD8"/>
    <w:rsid w:val="005077E1"/>
    <w:rsid w:val="00527855"/>
    <w:rsid w:val="005450B5"/>
    <w:rsid w:val="00547C08"/>
    <w:rsid w:val="005560FC"/>
    <w:rsid w:val="00556FC7"/>
    <w:rsid w:val="005635D5"/>
    <w:rsid w:val="00565806"/>
    <w:rsid w:val="005705B5"/>
    <w:rsid w:val="0057409C"/>
    <w:rsid w:val="00575C27"/>
    <w:rsid w:val="0058631C"/>
    <w:rsid w:val="005962A9"/>
    <w:rsid w:val="005A159D"/>
    <w:rsid w:val="005B67F1"/>
    <w:rsid w:val="005B7DD2"/>
    <w:rsid w:val="005C4BD8"/>
    <w:rsid w:val="005C4F29"/>
    <w:rsid w:val="005C67BA"/>
    <w:rsid w:val="005D21D1"/>
    <w:rsid w:val="005F0803"/>
    <w:rsid w:val="005F50FA"/>
    <w:rsid w:val="005F7930"/>
    <w:rsid w:val="00600270"/>
    <w:rsid w:val="00600811"/>
    <w:rsid w:val="00602FE9"/>
    <w:rsid w:val="0060425F"/>
    <w:rsid w:val="006044FC"/>
    <w:rsid w:val="00611280"/>
    <w:rsid w:val="00616343"/>
    <w:rsid w:val="006202E9"/>
    <w:rsid w:val="006204C6"/>
    <w:rsid w:val="00620589"/>
    <w:rsid w:val="006257F9"/>
    <w:rsid w:val="00625B9C"/>
    <w:rsid w:val="006261C2"/>
    <w:rsid w:val="00632D07"/>
    <w:rsid w:val="00637896"/>
    <w:rsid w:val="0064459D"/>
    <w:rsid w:val="00652365"/>
    <w:rsid w:val="006814AF"/>
    <w:rsid w:val="0068271C"/>
    <w:rsid w:val="00690A88"/>
    <w:rsid w:val="0069436A"/>
    <w:rsid w:val="006A09B5"/>
    <w:rsid w:val="006A68DC"/>
    <w:rsid w:val="006B31A5"/>
    <w:rsid w:val="006B7028"/>
    <w:rsid w:val="006C2A6A"/>
    <w:rsid w:val="006D133B"/>
    <w:rsid w:val="006D782A"/>
    <w:rsid w:val="006E6078"/>
    <w:rsid w:val="006F0F58"/>
    <w:rsid w:val="006F1E60"/>
    <w:rsid w:val="00702253"/>
    <w:rsid w:val="00720B64"/>
    <w:rsid w:val="007215D2"/>
    <w:rsid w:val="007236FA"/>
    <w:rsid w:val="00743445"/>
    <w:rsid w:val="0074791D"/>
    <w:rsid w:val="00777842"/>
    <w:rsid w:val="00785ACC"/>
    <w:rsid w:val="00791623"/>
    <w:rsid w:val="007B2C0A"/>
    <w:rsid w:val="007B482A"/>
    <w:rsid w:val="007B556D"/>
    <w:rsid w:val="007C5852"/>
    <w:rsid w:val="007E345F"/>
    <w:rsid w:val="007E629D"/>
    <w:rsid w:val="007E762B"/>
    <w:rsid w:val="007E7E1E"/>
    <w:rsid w:val="00803F85"/>
    <w:rsid w:val="00806F89"/>
    <w:rsid w:val="00810BD9"/>
    <w:rsid w:val="00811A3F"/>
    <w:rsid w:val="00813E9E"/>
    <w:rsid w:val="00820B8A"/>
    <w:rsid w:val="00821BFB"/>
    <w:rsid w:val="00821CF1"/>
    <w:rsid w:val="00821F8E"/>
    <w:rsid w:val="00825B46"/>
    <w:rsid w:val="00826C0D"/>
    <w:rsid w:val="0084261C"/>
    <w:rsid w:val="00844B5F"/>
    <w:rsid w:val="0084580A"/>
    <w:rsid w:val="008463F6"/>
    <w:rsid w:val="00851072"/>
    <w:rsid w:val="00860FAC"/>
    <w:rsid w:val="0086390F"/>
    <w:rsid w:val="00864A80"/>
    <w:rsid w:val="00872C79"/>
    <w:rsid w:val="00872E11"/>
    <w:rsid w:val="008866AA"/>
    <w:rsid w:val="00887054"/>
    <w:rsid w:val="008900C9"/>
    <w:rsid w:val="008954E9"/>
    <w:rsid w:val="008A3BD3"/>
    <w:rsid w:val="008A416E"/>
    <w:rsid w:val="008A62C6"/>
    <w:rsid w:val="008C079C"/>
    <w:rsid w:val="008C663D"/>
    <w:rsid w:val="008C688A"/>
    <w:rsid w:val="008D04F5"/>
    <w:rsid w:val="008D39F6"/>
    <w:rsid w:val="008D43D5"/>
    <w:rsid w:val="008F38BD"/>
    <w:rsid w:val="008F55A8"/>
    <w:rsid w:val="009035D4"/>
    <w:rsid w:val="009107AE"/>
    <w:rsid w:val="00912251"/>
    <w:rsid w:val="0092184E"/>
    <w:rsid w:val="00930B3A"/>
    <w:rsid w:val="00943E52"/>
    <w:rsid w:val="00952498"/>
    <w:rsid w:val="0096145C"/>
    <w:rsid w:val="00963159"/>
    <w:rsid w:val="009816DF"/>
    <w:rsid w:val="0098793F"/>
    <w:rsid w:val="00990191"/>
    <w:rsid w:val="009942EA"/>
    <w:rsid w:val="009B2D56"/>
    <w:rsid w:val="009B5227"/>
    <w:rsid w:val="009C4DC1"/>
    <w:rsid w:val="009C5209"/>
    <w:rsid w:val="009D455B"/>
    <w:rsid w:val="009E0FCF"/>
    <w:rsid w:val="009E7BAF"/>
    <w:rsid w:val="009F61E2"/>
    <w:rsid w:val="009F77D6"/>
    <w:rsid w:val="00A04942"/>
    <w:rsid w:val="00A103F3"/>
    <w:rsid w:val="00A13C88"/>
    <w:rsid w:val="00A15427"/>
    <w:rsid w:val="00A24876"/>
    <w:rsid w:val="00A3558C"/>
    <w:rsid w:val="00A611C8"/>
    <w:rsid w:val="00A650BF"/>
    <w:rsid w:val="00A76BB1"/>
    <w:rsid w:val="00A814EC"/>
    <w:rsid w:val="00A824A2"/>
    <w:rsid w:val="00A86FD1"/>
    <w:rsid w:val="00A915EA"/>
    <w:rsid w:val="00A925C7"/>
    <w:rsid w:val="00A92B5B"/>
    <w:rsid w:val="00A9582B"/>
    <w:rsid w:val="00A97461"/>
    <w:rsid w:val="00AA191A"/>
    <w:rsid w:val="00AA19F1"/>
    <w:rsid w:val="00AB4CF4"/>
    <w:rsid w:val="00AB51C5"/>
    <w:rsid w:val="00AB61CD"/>
    <w:rsid w:val="00AC5AD3"/>
    <w:rsid w:val="00AE12BA"/>
    <w:rsid w:val="00AE753D"/>
    <w:rsid w:val="00AF2244"/>
    <w:rsid w:val="00AF2BFE"/>
    <w:rsid w:val="00AF2CD6"/>
    <w:rsid w:val="00AF76C8"/>
    <w:rsid w:val="00B1256A"/>
    <w:rsid w:val="00B203B8"/>
    <w:rsid w:val="00B217F9"/>
    <w:rsid w:val="00B2358B"/>
    <w:rsid w:val="00B24ED4"/>
    <w:rsid w:val="00B2652D"/>
    <w:rsid w:val="00B27DE6"/>
    <w:rsid w:val="00B31BD0"/>
    <w:rsid w:val="00B34444"/>
    <w:rsid w:val="00B3557B"/>
    <w:rsid w:val="00B60193"/>
    <w:rsid w:val="00B638D1"/>
    <w:rsid w:val="00B729D2"/>
    <w:rsid w:val="00B905C9"/>
    <w:rsid w:val="00BA4886"/>
    <w:rsid w:val="00BC282A"/>
    <w:rsid w:val="00BC40CD"/>
    <w:rsid w:val="00BD6198"/>
    <w:rsid w:val="00BE66A7"/>
    <w:rsid w:val="00BE72A7"/>
    <w:rsid w:val="00BF1AE1"/>
    <w:rsid w:val="00BF367A"/>
    <w:rsid w:val="00BF55C1"/>
    <w:rsid w:val="00BF74A9"/>
    <w:rsid w:val="00C00575"/>
    <w:rsid w:val="00C032BE"/>
    <w:rsid w:val="00C06018"/>
    <w:rsid w:val="00C1579C"/>
    <w:rsid w:val="00C2215B"/>
    <w:rsid w:val="00C24B0C"/>
    <w:rsid w:val="00C27B41"/>
    <w:rsid w:val="00C319C9"/>
    <w:rsid w:val="00C332C6"/>
    <w:rsid w:val="00C50ABE"/>
    <w:rsid w:val="00C63250"/>
    <w:rsid w:val="00C764A9"/>
    <w:rsid w:val="00C7785C"/>
    <w:rsid w:val="00C81B3F"/>
    <w:rsid w:val="00C874EB"/>
    <w:rsid w:val="00C934A1"/>
    <w:rsid w:val="00C9412F"/>
    <w:rsid w:val="00CB59C8"/>
    <w:rsid w:val="00CB7CDE"/>
    <w:rsid w:val="00CC19AC"/>
    <w:rsid w:val="00CC316A"/>
    <w:rsid w:val="00CC7022"/>
    <w:rsid w:val="00CC759E"/>
    <w:rsid w:val="00CD10F7"/>
    <w:rsid w:val="00CD7099"/>
    <w:rsid w:val="00CF1687"/>
    <w:rsid w:val="00CF1E36"/>
    <w:rsid w:val="00D01ACF"/>
    <w:rsid w:val="00D023F9"/>
    <w:rsid w:val="00D07A06"/>
    <w:rsid w:val="00D12D1A"/>
    <w:rsid w:val="00D13C44"/>
    <w:rsid w:val="00D25B36"/>
    <w:rsid w:val="00D261D6"/>
    <w:rsid w:val="00D32BD9"/>
    <w:rsid w:val="00D420EF"/>
    <w:rsid w:val="00D45BC0"/>
    <w:rsid w:val="00D476F4"/>
    <w:rsid w:val="00D51BAA"/>
    <w:rsid w:val="00D5286A"/>
    <w:rsid w:val="00D57D2C"/>
    <w:rsid w:val="00D64827"/>
    <w:rsid w:val="00D72558"/>
    <w:rsid w:val="00D769F1"/>
    <w:rsid w:val="00D872BB"/>
    <w:rsid w:val="00D90F8B"/>
    <w:rsid w:val="00DA21CE"/>
    <w:rsid w:val="00DB1824"/>
    <w:rsid w:val="00DC55CC"/>
    <w:rsid w:val="00DE48EB"/>
    <w:rsid w:val="00DF448B"/>
    <w:rsid w:val="00E05721"/>
    <w:rsid w:val="00E10F85"/>
    <w:rsid w:val="00E13228"/>
    <w:rsid w:val="00E1513D"/>
    <w:rsid w:val="00E2799E"/>
    <w:rsid w:val="00E30603"/>
    <w:rsid w:val="00E3155B"/>
    <w:rsid w:val="00E368FD"/>
    <w:rsid w:val="00E40B29"/>
    <w:rsid w:val="00E42FAA"/>
    <w:rsid w:val="00E444DB"/>
    <w:rsid w:val="00E566A5"/>
    <w:rsid w:val="00E56F8B"/>
    <w:rsid w:val="00E654FB"/>
    <w:rsid w:val="00E72BD0"/>
    <w:rsid w:val="00E77875"/>
    <w:rsid w:val="00E80AA9"/>
    <w:rsid w:val="00E8297E"/>
    <w:rsid w:val="00E839C1"/>
    <w:rsid w:val="00E90B3D"/>
    <w:rsid w:val="00EA03FE"/>
    <w:rsid w:val="00EA43CD"/>
    <w:rsid w:val="00EB3CB8"/>
    <w:rsid w:val="00EB4417"/>
    <w:rsid w:val="00EC7073"/>
    <w:rsid w:val="00EC7132"/>
    <w:rsid w:val="00EC7A32"/>
    <w:rsid w:val="00ED2670"/>
    <w:rsid w:val="00ED3869"/>
    <w:rsid w:val="00ED42F1"/>
    <w:rsid w:val="00EE2C48"/>
    <w:rsid w:val="00EF52BD"/>
    <w:rsid w:val="00F142B8"/>
    <w:rsid w:val="00F26D41"/>
    <w:rsid w:val="00F37FF8"/>
    <w:rsid w:val="00F517B3"/>
    <w:rsid w:val="00F55C43"/>
    <w:rsid w:val="00F60AC4"/>
    <w:rsid w:val="00F70188"/>
    <w:rsid w:val="00F701A3"/>
    <w:rsid w:val="00F70770"/>
    <w:rsid w:val="00F83CCA"/>
    <w:rsid w:val="00F92A78"/>
    <w:rsid w:val="00FA0328"/>
    <w:rsid w:val="00FA775D"/>
    <w:rsid w:val="00FB0261"/>
    <w:rsid w:val="00FB6DF0"/>
    <w:rsid w:val="00FC2D7B"/>
    <w:rsid w:val="00FC4551"/>
    <w:rsid w:val="00FD4770"/>
    <w:rsid w:val="00FD47E2"/>
    <w:rsid w:val="00FD6952"/>
    <w:rsid w:val="00FD7D2B"/>
    <w:rsid w:val="00FF43AD"/>
    <w:rsid w:val="00FF6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5D4AC"/>
  <w15:chartTrackingRefBased/>
  <w15:docId w15:val="{630E827A-560C-476F-A717-46807D88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18"/>
        <w:lang w:val="de-DE"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69436A"/>
    <w:pPr>
      <w:keepNext/>
      <w:keepLines/>
      <w:spacing w:before="240" w:after="0"/>
      <w:outlineLvl w:val="0"/>
    </w:pPr>
    <w:rPr>
      <w:rFonts w:eastAsiaTheme="majorEastAsia"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AA19F1"/>
    <w:pPr>
      <w:numPr>
        <w:numId w:val="1"/>
      </w:numPr>
    </w:pPr>
  </w:style>
  <w:style w:type="paragraph" w:styleId="Titel">
    <w:name w:val="Title"/>
    <w:basedOn w:val="Standard"/>
    <w:next w:val="Standard"/>
    <w:link w:val="TitelZchn"/>
    <w:uiPriority w:val="10"/>
    <w:qFormat/>
    <w:rsid w:val="0069436A"/>
    <w:pPr>
      <w:spacing w:after="0" w:line="240" w:lineRule="auto"/>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9436A"/>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69436A"/>
    <w:rPr>
      <w:rFonts w:eastAsiaTheme="majorEastAsia" w:cstheme="majorBidi"/>
      <w:sz w:val="28"/>
      <w:szCs w:val="32"/>
    </w:rPr>
  </w:style>
  <w:style w:type="paragraph" w:styleId="Textkrper">
    <w:name w:val="Body Text"/>
    <w:basedOn w:val="Standard"/>
    <w:link w:val="TextkrperZchn"/>
    <w:semiHidden/>
    <w:rsid w:val="00EC7132"/>
    <w:pPr>
      <w:spacing w:after="0" w:line="360" w:lineRule="auto"/>
      <w:jc w:val="left"/>
    </w:pPr>
    <w:rPr>
      <w:rFonts w:ascii="Verdana" w:eastAsia="Times New Roman" w:hAnsi="Verdana" w:cs="Times New Roman"/>
      <w:sz w:val="20"/>
      <w:szCs w:val="24"/>
      <w:lang w:eastAsia="de-DE"/>
    </w:rPr>
  </w:style>
  <w:style w:type="character" w:customStyle="1" w:styleId="TextkrperZchn">
    <w:name w:val="Textkörper Zchn"/>
    <w:basedOn w:val="Absatz-Standardschriftart"/>
    <w:link w:val="Textkrper"/>
    <w:semiHidden/>
    <w:rsid w:val="00EC7132"/>
    <w:rPr>
      <w:rFonts w:ascii="Verdana" w:eastAsia="Times New Roman" w:hAnsi="Verdana" w:cs="Times New Roman"/>
      <w:sz w:val="20"/>
      <w:szCs w:val="24"/>
      <w:lang w:eastAsia="de-DE"/>
    </w:rPr>
  </w:style>
  <w:style w:type="paragraph" w:styleId="Kopfzeile">
    <w:name w:val="header"/>
    <w:basedOn w:val="Standard"/>
    <w:link w:val="KopfzeileZchn"/>
    <w:uiPriority w:val="99"/>
    <w:unhideWhenUsed/>
    <w:rsid w:val="00EC7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132"/>
  </w:style>
  <w:style w:type="paragraph" w:styleId="Fuzeile">
    <w:name w:val="footer"/>
    <w:basedOn w:val="Standard"/>
    <w:link w:val="FuzeileZchn"/>
    <w:uiPriority w:val="99"/>
    <w:unhideWhenUsed/>
    <w:rsid w:val="00EC7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43795E24.dotm</Template>
  <TotalTime>0</TotalTime>
  <Pages>1</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LKBS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Schlepp</dc:creator>
  <cp:lastModifiedBy>Pauline Schlepp</cp:lastModifiedBy>
  <cp:revision>3</cp:revision>
  <dcterms:created xsi:type="dcterms:W3CDTF">2023-05-03T05:05:00Z</dcterms:created>
  <dcterms:modified xsi:type="dcterms:W3CDTF">2024-03-11T08:49:00Z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660541</vt:lpwstr>
  </property>
</Properties>
</file>